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1E5AD8" w:rsidRPr="003B4C4D" w:rsidTr="00125D1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Default="001A38F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Pracovník v sociálních 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službách</w:t>
            </w:r>
          </w:p>
          <w:p w:rsidR="00262F2A" w:rsidRPr="00262F2A" w:rsidRDefault="00687D2D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Všeobecná sestra</w:t>
            </w:r>
          </w:p>
          <w:p w:rsidR="001E5AD8" w:rsidRPr="003B4C4D" w:rsidRDefault="001E5AD8" w:rsidP="00262F2A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volních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92420E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Víceměřice 32, 798 26  Nezamyslice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8E63B6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Alice Štěpánková</w:t>
            </w:r>
            <w:r w:rsidR="001E5AD8"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1E5AD8" w:rsidRPr="003B4C4D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1E5AD8" w:rsidRPr="003B4C4D" w:rsidRDefault="00971503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6A79E9" w:rsidRPr="007B6C85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5AD8" w:rsidRPr="003B4C4D" w:rsidTr="006A79E9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F07A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F07A7B" w:rsidRDefault="00F07A7B" w:rsidP="00687D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ř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ídí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se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nařízením vlády o platových poměrech zaměstnanců ve veřejných službách a správě, v platném znění, až do výš</w:t>
            </w:r>
            <w:r w:rsidR="00EC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87D2D">
              <w:rPr>
                <w:rFonts w:ascii="Times New Roman" w:hAnsi="Times New Roman" w:cs="Times New Roman"/>
                <w:sz w:val="24"/>
                <w:szCs w:val="24"/>
              </w:rPr>
              <w:t>34 320</w:t>
            </w:r>
            <w:r w:rsidRPr="00F07A7B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7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ASAP – ihned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Datum přidání: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87D2D" w:rsidP="00687D2D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  <w:r w:rsidR="006A79E9" w:rsidRPr="006A79E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9.</w:t>
            </w:r>
            <w:r w:rsidR="006A79E9" w:rsidRPr="006A79E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na dobu určitou, možnost prodloužení pracovního poměru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262F2A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veřejná služba</w:t>
            </w:r>
          </w:p>
        </w:tc>
      </w:tr>
    </w:tbl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Údaje o pracovním místě</w:t>
      </w:r>
    </w:p>
    <w:p w:rsidR="001E5AD8" w:rsidRPr="003B4C4D" w:rsidRDefault="001E5AD8" w:rsidP="001E5AD8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Druh práce</w:t>
      </w:r>
    </w:p>
    <w:p w:rsidR="001E5AD8" w:rsidRPr="008E63B6" w:rsidRDefault="00687D2D" w:rsidP="008E63B6">
      <w:pPr>
        <w:pStyle w:val="Odstavecseseznamem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Všeobecná sestra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Nabízíme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týdnů dovolené</w:t>
            </w:r>
          </w:p>
          <w:p w:rsidR="001E5AD8" w:rsidRPr="003B4C4D" w:rsidRDefault="001E5AD8" w:rsidP="00125D1E">
            <w:pPr>
              <w:pStyle w:val="Odstavecseseznamem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Příspěvky na obědy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Benefity za loajálnost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Supervizní podporu</w:t>
            </w:r>
          </w:p>
        </w:tc>
        <w:tc>
          <w:tcPr>
            <w:tcW w:w="6491" w:type="dxa"/>
          </w:tcPr>
          <w:p w:rsidR="001E5AD8" w:rsidRPr="00821792" w:rsidRDefault="00821792" w:rsidP="006A79E9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Finanční odměny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Pracovní podmínky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Pracovní čas: </w:t>
      </w:r>
      <w:r w:rsidRPr="003B4C4D">
        <w:rPr>
          <w:rFonts w:ascii="Times New Roman" w:hAnsi="Times New Roman"/>
          <w:color w:val="000000" w:themeColor="text1"/>
          <w:sz w:val="24"/>
          <w:szCs w:val="24"/>
        </w:rPr>
        <w:t>dle rozpisu služeb</w:t>
      </w:r>
    </w:p>
    <w:p w:rsidR="001E5AD8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>Směnnost</w:t>
      </w:r>
      <w:r w:rsidR="0092420E">
        <w:rPr>
          <w:rFonts w:ascii="Times New Roman" w:hAnsi="Times New Roman"/>
          <w:color w:val="000000" w:themeColor="text1"/>
          <w:sz w:val="24"/>
          <w:szCs w:val="24"/>
        </w:rPr>
        <w:t xml:space="preserve">: nepřetržitý </w:t>
      </w:r>
    </w:p>
    <w:p w:rsidR="00687D2D" w:rsidRPr="003B4C4D" w:rsidRDefault="00687D2D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5AD8" w:rsidRPr="00687D2D" w:rsidRDefault="00687D2D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7D2D">
        <w:rPr>
          <w:rFonts w:ascii="Times New Roman" w:hAnsi="Times New Roman"/>
          <w:b/>
          <w:color w:val="000000" w:themeColor="text1"/>
          <w:sz w:val="28"/>
          <w:szCs w:val="28"/>
        </w:rPr>
        <w:t>Kvalifikační předpoklady</w:t>
      </w:r>
    </w:p>
    <w:p w:rsidR="001E5AD8" w:rsidRPr="00687D2D" w:rsidRDefault="00687D2D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vyšší o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>dborn</w:t>
      </w:r>
      <w:r>
        <w:rPr>
          <w:rFonts w:ascii="Times New Roman" w:hAnsi="Times New Roman" w:cs="Times New Roman"/>
          <w:color w:val="auto"/>
          <w:sz w:val="24"/>
          <w:szCs w:val="24"/>
        </w:rPr>
        <w:t>é vzdělání v oboru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všeobecná sestra, odborná způsobilost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dle zákona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č.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96/2004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Sb. </w:t>
      </w:r>
    </w:p>
    <w:p w:rsidR="00687D2D" w:rsidRPr="00262F2A" w:rsidRDefault="002E54E5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Střední zdravotní škola</w:t>
      </w:r>
      <w:bookmarkStart w:id="0" w:name="_GoBack"/>
      <w:bookmarkEnd w:id="0"/>
    </w:p>
    <w:p w:rsidR="00687D2D" w:rsidRDefault="00687D2D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Dále požadujeme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spolehlivost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zodpovědnost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262F2A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bezúhonnost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ochotu se rozvíjet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samostatnost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týmového ducha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Praxe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4"/>
          <w:szCs w:val="24"/>
        </w:rPr>
      </w:pPr>
      <w:r w:rsidRPr="003B4C4D">
        <w:rPr>
          <w:rFonts w:ascii="Times New Roman" w:hAnsi="Times New Roman"/>
          <w:sz w:val="24"/>
          <w:szCs w:val="24"/>
        </w:rPr>
        <w:t>Výhodou, ne však podmínkou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C4D">
        <w:rPr>
          <w:rFonts w:ascii="Times New Roman" w:hAnsi="Times New Roman"/>
          <w:b/>
          <w:sz w:val="28"/>
          <w:szCs w:val="28"/>
        </w:rPr>
        <w:t>Údaje o zaměstnavateli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97"/>
      </w:tblGrid>
      <w:tr w:rsidR="001E5AD8" w:rsidRPr="003B4C4D" w:rsidTr="00125D1E">
        <w:tc>
          <w:tcPr>
            <w:tcW w:w="9736" w:type="dxa"/>
            <w:gridSpan w:val="2"/>
          </w:tcPr>
          <w:p w:rsidR="001E5AD8" w:rsidRPr="00821792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</w:t>
            </w:r>
          </w:p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Víceměřice 32, 798 26 p. Nezamyslice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71197729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Internetová adresa:</w:t>
            </w:r>
          </w:p>
        </w:tc>
        <w:tc>
          <w:tcPr>
            <w:tcW w:w="6197" w:type="dxa"/>
          </w:tcPr>
          <w:p w:rsidR="001E5AD8" w:rsidRPr="003B4C4D" w:rsidRDefault="00971503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E5AD8" w:rsidRPr="003B4C4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6197" w:type="dxa"/>
          </w:tcPr>
          <w:p w:rsidR="001E5AD8" w:rsidRPr="003B4C4D" w:rsidRDefault="008E63B6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+421  582 305 248</w:t>
            </w:r>
          </w:p>
        </w:tc>
      </w:tr>
      <w:tr w:rsidR="001E5AD8" w:rsidRPr="003B4C4D" w:rsidTr="00125D1E">
        <w:trPr>
          <w:trHeight w:val="109"/>
        </w:trPr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Základním účelem a předmětem činnosti organizace je poskytování komplexních služeb sociální péče. Organizace poskytuje služby: Domov pro osoby se zdravotním postižením, Domov pro seniory, Domov se zvláštním režimem a Chráněné bydlení.</w:t>
            </w:r>
          </w:p>
          <w:p w:rsidR="001E5AD8" w:rsidRPr="003B4C4D" w:rsidRDefault="001E5AD8" w:rsidP="001E5AD8">
            <w:pPr>
              <w:numPr>
                <w:ilvl w:val="0"/>
                <w:numId w:val="27"/>
              </w:numPr>
              <w:spacing w:before="100" w:beforeAutospacing="1" w:after="100" w:afterAutospacing="1" w:line="46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69719F" w:rsidRPr="006051E9" w:rsidRDefault="0069719F" w:rsidP="006051E9"/>
    <w:sectPr w:rsidR="0069719F" w:rsidRPr="006051E9" w:rsidSect="0048277B">
      <w:headerReference w:type="default" r:id="rId9"/>
      <w:footerReference w:type="default" r:id="rId10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3" w:rsidRDefault="00971503" w:rsidP="002E5AAD">
      <w:pPr>
        <w:spacing w:after="0" w:line="240" w:lineRule="auto"/>
      </w:pPr>
      <w:r>
        <w:separator/>
      </w:r>
    </w:p>
  </w:endnote>
  <w:endnote w:type="continuationSeparator" w:id="0">
    <w:p w:rsidR="00971503" w:rsidRDefault="00971503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4A" w:rsidRPr="0048277B" w:rsidRDefault="0057314A" w:rsidP="0057314A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>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 w:rsidRPr="0048277B">
      <w:rPr>
        <w:rFonts w:ascii="Times New Roman" w:hAnsi="Times New Roman"/>
        <w:b/>
        <w:sz w:val="20"/>
        <w:szCs w:val="20"/>
      </w:rPr>
      <w:br/>
    </w:r>
    <w:r w:rsidR="00EC4971">
      <w:rPr>
        <w:rFonts w:ascii="Times New Roman" w:hAnsi="Times New Roman"/>
        <w:b/>
        <w:sz w:val="20"/>
        <w:szCs w:val="20"/>
      </w:rPr>
      <w:t>personální a mzdová účetní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EC4971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EC4971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3" w:rsidRDefault="00971503" w:rsidP="002E5AAD">
      <w:pPr>
        <w:spacing w:after="0" w:line="240" w:lineRule="auto"/>
      </w:pPr>
      <w:r>
        <w:separator/>
      </w:r>
    </w:p>
  </w:footnote>
  <w:footnote w:type="continuationSeparator" w:id="0">
    <w:p w:rsidR="00971503" w:rsidRDefault="00971503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0A7F60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39E1"/>
    <w:multiLevelType w:val="hybridMultilevel"/>
    <w:tmpl w:val="5E28C13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B7165"/>
    <w:multiLevelType w:val="hybridMultilevel"/>
    <w:tmpl w:val="EBCC9D3C"/>
    <w:lvl w:ilvl="0" w:tplc="2886E4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28CC"/>
    <w:multiLevelType w:val="hybridMultilevel"/>
    <w:tmpl w:val="9BA464D6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63144"/>
    <w:multiLevelType w:val="hybridMultilevel"/>
    <w:tmpl w:val="C8CA8CF8"/>
    <w:lvl w:ilvl="0" w:tplc="2886E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4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29"/>
  </w:num>
  <w:num w:numId="14">
    <w:abstractNumId w:val="19"/>
  </w:num>
  <w:num w:numId="15">
    <w:abstractNumId w:val="10"/>
  </w:num>
  <w:num w:numId="16">
    <w:abstractNumId w:val="18"/>
  </w:num>
  <w:num w:numId="17">
    <w:abstractNumId w:val="25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8"/>
  </w:num>
  <w:num w:numId="27">
    <w:abstractNumId w:val="17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863CC"/>
    <w:rsid w:val="000A7F60"/>
    <w:rsid w:val="00110614"/>
    <w:rsid w:val="00131997"/>
    <w:rsid w:val="001334EE"/>
    <w:rsid w:val="001A38FF"/>
    <w:rsid w:val="001B303D"/>
    <w:rsid w:val="001E5AD8"/>
    <w:rsid w:val="00207EAD"/>
    <w:rsid w:val="002272A5"/>
    <w:rsid w:val="00230692"/>
    <w:rsid w:val="00262F2A"/>
    <w:rsid w:val="002C507B"/>
    <w:rsid w:val="002C782A"/>
    <w:rsid w:val="002E10EC"/>
    <w:rsid w:val="002E54E5"/>
    <w:rsid w:val="002E5AAD"/>
    <w:rsid w:val="00314FA7"/>
    <w:rsid w:val="0032271D"/>
    <w:rsid w:val="00340FDD"/>
    <w:rsid w:val="00357250"/>
    <w:rsid w:val="003713E4"/>
    <w:rsid w:val="00390EC9"/>
    <w:rsid w:val="003A74D8"/>
    <w:rsid w:val="003B19F6"/>
    <w:rsid w:val="003B5321"/>
    <w:rsid w:val="0041676C"/>
    <w:rsid w:val="0044706F"/>
    <w:rsid w:val="0048277B"/>
    <w:rsid w:val="004B7A45"/>
    <w:rsid w:val="004C6C7F"/>
    <w:rsid w:val="004F3FF6"/>
    <w:rsid w:val="00567E82"/>
    <w:rsid w:val="0057314A"/>
    <w:rsid w:val="005770A3"/>
    <w:rsid w:val="005B0517"/>
    <w:rsid w:val="005F410C"/>
    <w:rsid w:val="0060028C"/>
    <w:rsid w:val="006051E9"/>
    <w:rsid w:val="00613D49"/>
    <w:rsid w:val="00650EE2"/>
    <w:rsid w:val="006635FE"/>
    <w:rsid w:val="00687D2D"/>
    <w:rsid w:val="0069719F"/>
    <w:rsid w:val="006A79E9"/>
    <w:rsid w:val="006E45A1"/>
    <w:rsid w:val="006E57B2"/>
    <w:rsid w:val="006F0DE9"/>
    <w:rsid w:val="007738C4"/>
    <w:rsid w:val="0078620E"/>
    <w:rsid w:val="007C558B"/>
    <w:rsid w:val="008102A5"/>
    <w:rsid w:val="00815271"/>
    <w:rsid w:val="00821792"/>
    <w:rsid w:val="00847AE8"/>
    <w:rsid w:val="00873504"/>
    <w:rsid w:val="008A1675"/>
    <w:rsid w:val="008E63B6"/>
    <w:rsid w:val="009076D4"/>
    <w:rsid w:val="00912C85"/>
    <w:rsid w:val="0092420E"/>
    <w:rsid w:val="00935B58"/>
    <w:rsid w:val="0095198F"/>
    <w:rsid w:val="00971503"/>
    <w:rsid w:val="00987FB7"/>
    <w:rsid w:val="00A12425"/>
    <w:rsid w:val="00A206A8"/>
    <w:rsid w:val="00A21A75"/>
    <w:rsid w:val="00A2485F"/>
    <w:rsid w:val="00A54BC5"/>
    <w:rsid w:val="00A5508A"/>
    <w:rsid w:val="00A77E45"/>
    <w:rsid w:val="00AD407A"/>
    <w:rsid w:val="00AD4A27"/>
    <w:rsid w:val="00AF5D20"/>
    <w:rsid w:val="00B14675"/>
    <w:rsid w:val="00B226FC"/>
    <w:rsid w:val="00B2521A"/>
    <w:rsid w:val="00B26EF3"/>
    <w:rsid w:val="00B52F80"/>
    <w:rsid w:val="00B53381"/>
    <w:rsid w:val="00B61DBA"/>
    <w:rsid w:val="00B66D5F"/>
    <w:rsid w:val="00BA6D41"/>
    <w:rsid w:val="00BE26C7"/>
    <w:rsid w:val="00C22C4B"/>
    <w:rsid w:val="00C6065D"/>
    <w:rsid w:val="00C90614"/>
    <w:rsid w:val="00CF3085"/>
    <w:rsid w:val="00CF75A3"/>
    <w:rsid w:val="00D00645"/>
    <w:rsid w:val="00D55913"/>
    <w:rsid w:val="00D6543E"/>
    <w:rsid w:val="00DA4E3B"/>
    <w:rsid w:val="00DE062A"/>
    <w:rsid w:val="00DF7E5E"/>
    <w:rsid w:val="00E06FF7"/>
    <w:rsid w:val="00E127BF"/>
    <w:rsid w:val="00E846B5"/>
    <w:rsid w:val="00EC4971"/>
    <w:rsid w:val="00F07A7B"/>
    <w:rsid w:val="00F20620"/>
    <w:rsid w:val="00F52348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21AD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1E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uryb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22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Štěpánková Alice</cp:lastModifiedBy>
  <cp:revision>5</cp:revision>
  <cp:lastPrinted>2017-11-01T12:21:00Z</cp:lastPrinted>
  <dcterms:created xsi:type="dcterms:W3CDTF">2018-01-25T10:24:00Z</dcterms:created>
  <dcterms:modified xsi:type="dcterms:W3CDTF">2019-09-17T06:40:00Z</dcterms:modified>
</cp:coreProperties>
</file>